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65" w:rsidRDefault="00A42D65" w:rsidP="00FE2CF5">
      <w:pPr>
        <w:pStyle w:val="Head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1.25pt;height:250.5pt">
            <v:imagedata r:id="rId4" r:href="rId5"/>
          </v:shape>
        </w:pict>
      </w:r>
    </w:p>
    <w:p w:rsidR="00A42D6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A42D6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A42D6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A42D6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FE2CF5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72705">
        <w:rPr>
          <w:rFonts w:ascii="Times New Roman" w:hAnsi="Times New Roman"/>
          <w:sz w:val="28"/>
          <w:szCs w:val="28"/>
        </w:rPr>
        <w:t>12 .05.2020г. Вторник.</w:t>
      </w:r>
    </w:p>
    <w:p w:rsidR="00A42D65" w:rsidRPr="0007270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 (ФЭМП)</w:t>
      </w:r>
    </w:p>
    <w:p w:rsidR="00A42D65" w:rsidRPr="00B92A78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Тема: Вчера , сегодня, завтра. 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Цели: формировать умение детей различать понятия вчера , сегодня, завтра; закреплять счётные умения, знания цифр; развивать воображение.  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                                               Ход занятия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1. Знакомство с понятием вчера , сегодня, завтра.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Когда бывает завтра , когда –вчера , когда –сегодня?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-День , который идёт сейчас , называется сегодня. Мы проснулись утром , наступило сегодня , и будет оно весь день , пока мы не ляжем спать . Что случилось у вас сегодня дома? ( Ответ ребёнка)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-А вот день , который прошёл  , называется вчера. Этот день уже был , и он закончился . Что было у вас вчера ?(ответ ребёнка)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-День , который ещё не наступил , а только будет – это завтра. Этого дня ещё нет , он только    будет , мы его ждём. Как вы думаете , чем вы будете заниматься завтра? ( Ответ ребёнка)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2. Игра «Сосчитай и проверь»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Устный счёт от 1 до 5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Нужно пройти по комнате и посчитать сколько в комнате окон, дверей , стульев и т.д.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3. Итог занятия .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-Что нового узнали?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-Про какие дни расскажете друзьям?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-А что вы про них расскажете?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12.05.2020 г. Вторник.</w:t>
      </w:r>
    </w:p>
    <w:p w:rsidR="00A42D65" w:rsidRPr="0007270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 (двигательная деятельность)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Занятие 2.</w:t>
      </w:r>
    </w:p>
    <w:p w:rsidR="00A42D6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Цель : совершенствовать прыжок в длину с места; упражнять в умении бросать мяч вдаль из-за головы ; способствовать координации движений , ориентировке в пространстве.</w:t>
      </w:r>
      <w:r>
        <w:rPr>
          <w:rFonts w:ascii="Times New Roman" w:hAnsi="Times New Roman"/>
          <w:sz w:val="28"/>
          <w:szCs w:val="28"/>
        </w:rPr>
        <w:t>(переходите по ссылке).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https://www.youtube.com/watch?v=7ELMG_9fVeY&amp;list=PLmBLb1TzzKSR-qVAexHdw7Mx8D0dnKA_1&amp;index=2</w:t>
        </w:r>
      </w:hyperlink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 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13.05. </w:t>
      </w:r>
      <w:smartTag w:uri="urn:schemas-microsoft-com:office:smarttags" w:element="metricconverter">
        <w:smartTagPr>
          <w:attr w:name="ProductID" w:val="2020 г"/>
        </w:smartTagPr>
        <w:r w:rsidRPr="00072705">
          <w:rPr>
            <w:rFonts w:ascii="Times New Roman" w:hAnsi="Times New Roman"/>
            <w:sz w:val="28"/>
            <w:szCs w:val="28"/>
          </w:rPr>
          <w:t>2020 г</w:t>
        </w:r>
      </w:smartTag>
      <w:r w:rsidRPr="00072705">
        <w:rPr>
          <w:rFonts w:ascii="Times New Roman" w:hAnsi="Times New Roman"/>
          <w:sz w:val="28"/>
          <w:szCs w:val="28"/>
        </w:rPr>
        <w:t>. Среда .</w:t>
      </w:r>
    </w:p>
    <w:p w:rsidR="00A42D65" w:rsidRPr="0007270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группа( занятие по развитию речи)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Тема : Звуковая культура речи (звук  з)</w:t>
      </w:r>
    </w:p>
    <w:p w:rsidR="00A42D65" w:rsidRPr="00072705" w:rsidRDefault="00A42D65" w:rsidP="00241637">
      <w:pPr>
        <w:pStyle w:val="Head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Цель: упражнять детей в чётком произношении звука з ( учить отчётливо произносить мягкий звук </w:t>
      </w:r>
    </w:p>
    <w:p w:rsidR="00A42D65" w:rsidRPr="00072705" w:rsidRDefault="00A42D65" w:rsidP="00241637">
      <w:pPr>
        <w:spacing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З (зи, зя) и твёрдый ( за , зу); закрепить произношение звука з в словах и фразовой речи.</w:t>
      </w:r>
    </w:p>
    <w:p w:rsidR="00A42D65" w:rsidRPr="00072705" w:rsidRDefault="00A42D65" w:rsidP="00072705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Ход занятия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1. Знакомство со звуком з.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Однажды язычок гулял и  познакомился с Комаром . 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-Простите, вы любите петь ?-поинтересовался Язычок.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-Конечно , конечно ,- закивал Комар ,- мы комары хорошие певцы. Песни наши красивые и звонкие . – И   запел : З-З-З-З-З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-З-З-З-З, ПОПРОБОВАЛ ПОДПЕВАТЬ Язычок . Но у него не сразу получилось , потому что песня комара  - трудная песня.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-Дети , спойте и вы песню комара. З-з-з-з-з ( попробовать пропеть 5 раз)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072705">
        <w:rPr>
          <w:rFonts w:ascii="Times New Roman" w:hAnsi="Times New Roman"/>
          <w:sz w:val="28"/>
          <w:szCs w:val="28"/>
        </w:rPr>
        <w:t xml:space="preserve"> теперь спойте песню большого комара –зу-зу-зу и маленького комарика –зи-зи-зи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2. Чтение сказки К. И. Чуковского «Краденое солнце»</w:t>
      </w:r>
      <w:r>
        <w:rPr>
          <w:rFonts w:ascii="Times New Roman" w:hAnsi="Times New Roman"/>
          <w:sz w:val="28"/>
          <w:szCs w:val="28"/>
        </w:rPr>
        <w:t xml:space="preserve">. (переходите по ссылке </w:t>
      </w:r>
      <w:hyperlink r:id="rId7" w:history="1">
        <w:r>
          <w:rPr>
            <w:rStyle w:val="Hyperlink"/>
          </w:rPr>
          <w:t>https://www.youtube.com/watch?v=KBd2RZayGFw</w:t>
        </w:r>
      </w:hyperlink>
      <w:r>
        <w:t xml:space="preserve"> )</w:t>
      </w:r>
    </w:p>
    <w:p w:rsidR="00A42D65" w:rsidRPr="00B92A78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Выделить звук з в словах заревел, злого , завопил , заголосил , из  зубастой при чтении этого произведения  .</w:t>
      </w:r>
    </w:p>
    <w:p w:rsidR="00A42D65" w:rsidRPr="00B92A78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3. итог занятия.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- с каким звуком познакомились? 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Какую песенку поёт большой комар ? А маленький комарик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07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13.05 2020г.Среда</w:t>
      </w:r>
    </w:p>
    <w:p w:rsidR="00A42D65" w:rsidRPr="00072705" w:rsidRDefault="00A42D65" w:rsidP="0007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  (музыкальная деятельность)</w:t>
      </w:r>
    </w:p>
    <w:p w:rsidR="00A42D65" w:rsidRPr="00072705" w:rsidRDefault="00A42D65" w:rsidP="0007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По плану музыкального руководителя.</w:t>
      </w:r>
    </w:p>
    <w:p w:rsidR="00A42D65" w:rsidRPr="00072705" w:rsidRDefault="00A42D65" w:rsidP="0007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AD2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14.05.2020г. Четверг.</w:t>
      </w:r>
    </w:p>
    <w:p w:rsidR="00A42D65" w:rsidRPr="00072705" w:rsidRDefault="00A42D65" w:rsidP="00AD2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 (ФЦКМ)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Тема: Какие краски у весны.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Цель : дать детям представление о времени года «Весна». Учить сравнивать времена года , отмечать характерные признаки, развивать цветовое восприятие: осень- жёлтая , зима- белая, весна- зелёная. Воспитывать бережное отношение к природе.</w:t>
      </w:r>
    </w:p>
    <w:p w:rsidR="00A42D65" w:rsidRPr="00072705" w:rsidRDefault="00A42D65" w:rsidP="0007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Ход занятия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1.Экскурсия в полисадник , на огород. Рассмотреть растения , которые растут у дома , на огороде.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-Какое время года наступило?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-Что произошло с деревьями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-Какие цветы появились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-Весной и звери изменились . Что с ними произошло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-Зайчик был зимой белый ,а стал …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-Кто возвратился к нам из тёплых стран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Чем питаются птицы?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Значит, и насекомые проснулись весной .Кто уже видел каких –либо насекомых , расскажите о них?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-Как же нам узнать , какие любимые цвета у Весны?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2. Родителям прочитать детям сказку.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« Жила была гусеничка  Люся. Однажды сонная Люся выползла из-под сухого листика и удивилась: солнышко было яркое , лучистое. Люсе захотелось ползать по стволу дерева. Вдруг она почувствовала какой-то дивный запах. Люся подползла поближе и увидела маленькую почку, из которой показались крошечные  зелёные листочки. На одном листике блестела капелька росы. Люся заглянула в неё и увидела там себя , такую же красивую и зелёную , как листики.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 xml:space="preserve">Люсе понравилось сидеть на дереве. Сверху ей было видно всё кругом :зелёную травку , голубой ручеёк , белое облако. 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 траве Люся увидела зелёного лягушонка , он играл в прятки с зелёным кузнечиком. Кузнечик прятался за голубой подснежник , а так как листики были зелёного цвета , кузнечика не было видно .А лягушонок прятался за зелёные листья одуванчика под жёлтый пушистый цветок и его тоже совсем не было видно.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А можно и я с вами поиграю?- спросила гусеничка.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Ладно, прячься…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Когда гусеничка ползла по коричневому стволу дерева , друзья видели её, а когда она сползла , то в пушистой зелёной траве Люсю не смогли найти. Долго играли лягушонок , кузнечики гусеничка , а потом они сели  все вместе на зелёный лопушок. , грелись на солнышке и радовались Весне.»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Понравилась сказка?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А про кого она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Какого цвета были гусеничка , лягушонок , кузнечик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Какого цвета были листья , трава , лопушок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Какого цвета одуванчик и солнце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Какого цвета ручеёк и подснежник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- Ребята , а вы догадались , какие краски у Весны ?</w:t>
      </w:r>
    </w:p>
    <w:p w:rsidR="00A42D65" w:rsidRPr="0007270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3. задание на дом.</w:t>
      </w:r>
    </w:p>
    <w:p w:rsidR="00A42D65" w:rsidRDefault="00A42D65" w:rsidP="00354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Нарисовать любимые краски Весны.</w:t>
      </w:r>
    </w:p>
    <w:p w:rsidR="00A42D65" w:rsidRPr="00072705" w:rsidRDefault="00A42D65" w:rsidP="00706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14.05.2020г. Четверг.</w:t>
      </w:r>
    </w:p>
    <w:p w:rsidR="00A42D65" w:rsidRDefault="00A42D65" w:rsidP="00706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</w:t>
      </w:r>
      <w:r>
        <w:rPr>
          <w:rFonts w:ascii="Times New Roman" w:hAnsi="Times New Roman"/>
          <w:sz w:val="28"/>
          <w:szCs w:val="28"/>
        </w:rPr>
        <w:t xml:space="preserve"> (лепка)</w:t>
      </w:r>
    </w:p>
    <w:p w:rsidR="00A42D65" w:rsidRDefault="00A42D65" w:rsidP="00706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5" w:rsidRDefault="00A42D65" w:rsidP="00706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5" w:rsidRDefault="00A42D65" w:rsidP="00706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: Весна. Пора сажать деревья.</w:t>
      </w:r>
    </w:p>
    <w:p w:rsidR="00A42D65" w:rsidRDefault="00A42D65" w:rsidP="00706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Совершенствовать умения работать с пластилином, расскатывая детали разных форм ; учить передавать в лепке форму деревьев, воспитывать бережное отношение к природе. Переходите по ссылке</w:t>
      </w:r>
    </w:p>
    <w:p w:rsidR="00A42D65" w:rsidRPr="00072705" w:rsidRDefault="00A42D65" w:rsidP="0070601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Hyperlink"/>
          </w:rPr>
          <w:t>https://vk.com/public193787462?z=video-193787462_456239742%2F9ccd38b748cea14beb%2Fpl_wall_-193787462</w:t>
        </w:r>
      </w:hyperlink>
    </w:p>
    <w:p w:rsidR="00A42D65" w:rsidRDefault="00A42D65" w:rsidP="00354767">
      <w:pPr>
        <w:spacing w:after="0" w:line="240" w:lineRule="auto"/>
      </w:pPr>
    </w:p>
    <w:p w:rsidR="00A42D65" w:rsidRPr="00072705" w:rsidRDefault="00A42D65" w:rsidP="00B34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15.05.2020г. Пятница</w:t>
      </w:r>
      <w:r w:rsidRPr="00072705">
        <w:rPr>
          <w:rFonts w:ascii="Times New Roman" w:hAnsi="Times New Roman"/>
          <w:sz w:val="28"/>
          <w:szCs w:val="28"/>
        </w:rPr>
        <w:t>.</w:t>
      </w:r>
    </w:p>
    <w:p w:rsidR="00A42D65" w:rsidRDefault="00A42D65" w:rsidP="00B34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</w:t>
      </w:r>
      <w:r>
        <w:rPr>
          <w:rFonts w:ascii="Times New Roman" w:hAnsi="Times New Roman"/>
          <w:sz w:val="28"/>
          <w:szCs w:val="28"/>
        </w:rPr>
        <w:t xml:space="preserve"> (восприятие художественной литературы)</w:t>
      </w:r>
    </w:p>
    <w:p w:rsidR="00A42D65" w:rsidRDefault="00A42D65" w:rsidP="00B343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чтение детям рассказа «Уточки» К. Д. Ушинский</w:t>
      </w:r>
    </w:p>
    <w:p w:rsidR="00A42D65" w:rsidRDefault="00A42D65" w:rsidP="00B343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: учить детей слушать новые произведения; закреплять представления детей  о повадках домашних птиц  (уток).</w:t>
      </w:r>
    </w:p>
    <w:p w:rsidR="00A42D65" w:rsidRDefault="00A42D65" w:rsidP="00B3435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Произведение «Уточки» вы можете прослушать, перейдя по ссылке </w:t>
      </w:r>
      <w:hyperlink r:id="rId9" w:history="1">
        <w:r>
          <w:rPr>
            <w:rStyle w:val="Hyperlink"/>
          </w:rPr>
          <w:t>https://www.youtube.com/watch?v=34dZFEAqxrI</w:t>
        </w:r>
      </w:hyperlink>
    </w:p>
    <w:p w:rsidR="00A42D65" w:rsidRDefault="00A42D65" w:rsidP="00B34353">
      <w:pPr>
        <w:spacing w:after="0" w:line="240" w:lineRule="auto"/>
      </w:pPr>
    </w:p>
    <w:p w:rsidR="00A42D65" w:rsidRPr="00072705" w:rsidRDefault="00A42D65" w:rsidP="007A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15.05.2020г. Пятница</w:t>
      </w:r>
      <w:r w:rsidRPr="00072705">
        <w:rPr>
          <w:rFonts w:ascii="Times New Roman" w:hAnsi="Times New Roman"/>
          <w:sz w:val="28"/>
          <w:szCs w:val="28"/>
        </w:rPr>
        <w:t>.</w:t>
      </w:r>
    </w:p>
    <w:p w:rsidR="00A42D65" w:rsidRDefault="00A42D65" w:rsidP="007A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</w:t>
      </w:r>
      <w:r>
        <w:rPr>
          <w:rFonts w:ascii="Times New Roman" w:hAnsi="Times New Roman"/>
          <w:sz w:val="28"/>
          <w:szCs w:val="28"/>
        </w:rPr>
        <w:t xml:space="preserve"> музыкальная деятельность</w:t>
      </w:r>
    </w:p>
    <w:p w:rsidR="00A42D65" w:rsidRDefault="00A42D65" w:rsidP="007A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плану музыкального руководителя)</w:t>
      </w:r>
    </w:p>
    <w:p w:rsidR="00A42D65" w:rsidRDefault="00A42D65" w:rsidP="007A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D65" w:rsidRPr="00072705" w:rsidRDefault="00A42D65" w:rsidP="007A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18.05.2020г. Понедельник</w:t>
      </w:r>
      <w:r w:rsidRPr="00072705">
        <w:rPr>
          <w:rFonts w:ascii="Times New Roman" w:hAnsi="Times New Roman"/>
          <w:sz w:val="28"/>
          <w:szCs w:val="28"/>
        </w:rPr>
        <w:t>.</w:t>
      </w:r>
    </w:p>
    <w:p w:rsidR="00A42D65" w:rsidRDefault="00A42D65" w:rsidP="007A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</w:t>
      </w:r>
      <w:r>
        <w:rPr>
          <w:rFonts w:ascii="Times New Roman" w:hAnsi="Times New Roman"/>
          <w:sz w:val="28"/>
          <w:szCs w:val="28"/>
        </w:rPr>
        <w:t xml:space="preserve"> (рисование)</w:t>
      </w:r>
    </w:p>
    <w:p w:rsidR="00A42D65" w:rsidRDefault="00A42D65" w:rsidP="007A7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Колобок катится по дорожке.</w:t>
      </w:r>
    </w:p>
    <w:p w:rsidR="00A42D65" w:rsidRDefault="00A42D65" w:rsidP="007A7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Продолжать учить детей рисовать по мотивам народных сказок; вызывать интерес к созданию образа колобка, который катится по дорожке и поёт песенку, развивать мышление и воображение.</w:t>
      </w:r>
    </w:p>
    <w:p w:rsidR="00A42D65" w:rsidRDefault="00A42D65" w:rsidP="007A7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A42D65" w:rsidRDefault="00A42D65" w:rsidP="007A7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русской народной сказки «Колобок» .  Беседа по содержанию сказки.</w:t>
      </w:r>
    </w:p>
    <w:p w:rsidR="00A42D65" w:rsidRDefault="00A42D65" w:rsidP="007A7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изображения животных (иллюстрации в книжке). Создание образа колобка. Я советую родителям вспомнить и обыграть сказку «Колобок».  </w:t>
      </w:r>
    </w:p>
    <w:p w:rsidR="00A42D65" w:rsidRDefault="00A42D65" w:rsidP="007A7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310">
        <w:rPr>
          <w:rFonts w:ascii="Times New Roman" w:hAnsi="Times New Roman"/>
          <w:sz w:val="28"/>
          <w:szCs w:val="28"/>
        </w:rPr>
        <w:pict>
          <v:shape id="_x0000_i1026" type="#_x0000_t75" style="width:421.5pt;height:315.75pt">
            <v:imagedata r:id="rId10" o:title=""/>
          </v:shape>
        </w:pict>
      </w:r>
    </w:p>
    <w:p w:rsidR="00A42D65" w:rsidRPr="00072705" w:rsidRDefault="00A42D65" w:rsidP="005B0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18.05.2020г. Понедельник</w:t>
      </w:r>
      <w:r w:rsidRPr="00072705">
        <w:rPr>
          <w:rFonts w:ascii="Times New Roman" w:hAnsi="Times New Roman"/>
          <w:sz w:val="28"/>
          <w:szCs w:val="28"/>
        </w:rPr>
        <w:t>.</w:t>
      </w:r>
    </w:p>
    <w:p w:rsidR="00A42D65" w:rsidRDefault="00A42D65" w:rsidP="005B0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705">
        <w:rPr>
          <w:rFonts w:ascii="Times New Roman" w:hAnsi="Times New Roman"/>
          <w:sz w:val="28"/>
          <w:szCs w:val="28"/>
        </w:rPr>
        <w:t>Вторая младшая группа</w:t>
      </w:r>
      <w:r>
        <w:rPr>
          <w:rFonts w:ascii="Times New Roman" w:hAnsi="Times New Roman"/>
          <w:sz w:val="28"/>
          <w:szCs w:val="28"/>
        </w:rPr>
        <w:t xml:space="preserve"> музыкальная деятельность</w:t>
      </w:r>
    </w:p>
    <w:p w:rsidR="00A42D65" w:rsidRDefault="00A42D65" w:rsidP="005B0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плану музыкального руководителя)</w:t>
      </w:r>
    </w:p>
    <w:p w:rsidR="00A42D65" w:rsidRDefault="00A42D65" w:rsidP="005B0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D65" w:rsidRDefault="00A42D65" w:rsidP="005B0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19.05.2020. Вторник.</w:t>
      </w:r>
    </w:p>
    <w:p w:rsidR="00A42D65" w:rsidRDefault="00A42D65" w:rsidP="005B0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(ФЭМП)</w:t>
      </w:r>
    </w:p>
    <w:p w:rsidR="00A42D65" w:rsidRDefault="00A42D65" w:rsidP="00673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Порядковый счёт.</w:t>
      </w:r>
    </w:p>
    <w:p w:rsidR="00A42D65" w:rsidRDefault="00A42D65" w:rsidP="00673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: Формировать умение детей ориентироваться в специально созданных пространственных ситуациях и определять свое место по заданному условию; закреплять знания о порядковых числительных и навыков порядкового счета.</w:t>
      </w:r>
    </w:p>
    <w:p w:rsidR="00A42D65" w:rsidRDefault="00A42D65" w:rsidP="0067352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Переходите по ссылке </w:t>
      </w:r>
      <w:hyperlink r:id="rId11" w:history="1">
        <w:r>
          <w:rPr>
            <w:rStyle w:val="Hyperlink"/>
          </w:rPr>
          <w:t>https://www.youtube.com/watch?v=q1MuRc1Z6QY</w:t>
        </w:r>
      </w:hyperlink>
    </w:p>
    <w:p w:rsidR="00A42D65" w:rsidRDefault="00A42D65" w:rsidP="00673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5" w:rsidRDefault="00A42D65" w:rsidP="006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.05.2020. Вторник.</w:t>
      </w:r>
    </w:p>
    <w:p w:rsidR="00A42D65" w:rsidRDefault="00A42D65" w:rsidP="006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(</w:t>
      </w:r>
      <w:r w:rsidRPr="00072705">
        <w:rPr>
          <w:rFonts w:ascii="Times New Roman" w:hAnsi="Times New Roman"/>
          <w:sz w:val="28"/>
          <w:szCs w:val="28"/>
        </w:rPr>
        <w:t>двигательная деятельность</w:t>
      </w:r>
      <w:r>
        <w:rPr>
          <w:rFonts w:ascii="Times New Roman" w:hAnsi="Times New Roman"/>
          <w:sz w:val="28"/>
          <w:szCs w:val="28"/>
        </w:rPr>
        <w:t>)</w:t>
      </w:r>
    </w:p>
    <w:p w:rsidR="00A42D65" w:rsidRDefault="00A42D65" w:rsidP="00673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</w:t>
      </w:r>
    </w:p>
    <w:p w:rsidR="00A42D65" w:rsidRDefault="00A42D65" w:rsidP="00673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Ходьба с выполнением заданий по сигналу и упражнять бросания мяча вверх и его ловля.</w:t>
      </w:r>
    </w:p>
    <w:p w:rsidR="00A42D65" w:rsidRDefault="00A42D65" w:rsidP="00673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Переходите по ссылке.</w:t>
      </w:r>
    </w:p>
    <w:p w:rsidR="00A42D65" w:rsidRDefault="00A42D65" w:rsidP="0067352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>
          <w:rPr>
            <w:rStyle w:val="Hyperlink"/>
          </w:rPr>
          <w:t>https://www.youtube.com/watch?v=An7bDJRGcDI</w:t>
        </w:r>
      </w:hyperlink>
    </w:p>
    <w:p w:rsidR="00A42D65" w:rsidRDefault="00A42D65" w:rsidP="00673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65" w:rsidRPr="005B03AC" w:rsidRDefault="00A42D65" w:rsidP="005B03AC">
      <w:pPr>
        <w:spacing w:after="0" w:line="240" w:lineRule="auto"/>
        <w:rPr>
          <w:rFonts w:ascii="Times New Roman" w:hAnsi="Times New Roman"/>
          <w:sz w:val="28"/>
        </w:rPr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354767">
      <w:pPr>
        <w:spacing w:after="0"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  <w:r>
        <w:t xml:space="preserve"> </w:t>
      </w: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  <w:r>
        <w:t xml:space="preserve"> </w:t>
      </w: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p w:rsidR="00A42D65" w:rsidRDefault="00A42D65" w:rsidP="00241637">
      <w:pPr>
        <w:spacing w:line="240" w:lineRule="auto"/>
      </w:pPr>
    </w:p>
    <w:sectPr w:rsidR="00A42D65" w:rsidSect="001F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E8B"/>
    <w:rsid w:val="00040E0E"/>
    <w:rsid w:val="00072705"/>
    <w:rsid w:val="001628D1"/>
    <w:rsid w:val="001F5AD3"/>
    <w:rsid w:val="00241637"/>
    <w:rsid w:val="00256B08"/>
    <w:rsid w:val="00283310"/>
    <w:rsid w:val="002A5E8B"/>
    <w:rsid w:val="002C1358"/>
    <w:rsid w:val="00354767"/>
    <w:rsid w:val="004E0C68"/>
    <w:rsid w:val="004E5452"/>
    <w:rsid w:val="00551A40"/>
    <w:rsid w:val="005B03AC"/>
    <w:rsid w:val="006218BB"/>
    <w:rsid w:val="00673525"/>
    <w:rsid w:val="00706017"/>
    <w:rsid w:val="007A72E2"/>
    <w:rsid w:val="00A42D65"/>
    <w:rsid w:val="00A464EE"/>
    <w:rsid w:val="00A67457"/>
    <w:rsid w:val="00AD24AE"/>
    <w:rsid w:val="00B16045"/>
    <w:rsid w:val="00B34353"/>
    <w:rsid w:val="00B92A78"/>
    <w:rsid w:val="00D20CE9"/>
    <w:rsid w:val="00D54D9A"/>
    <w:rsid w:val="00E71252"/>
    <w:rsid w:val="00F256C8"/>
    <w:rsid w:val="00F53821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5E8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5E8B"/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AD24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787462?z=video-193787462_456239742%2F9ccd38b748cea14beb%2Fpl_wall_-19378746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Bd2RZayGFw" TargetMode="External"/><Relationship Id="rId12" Type="http://schemas.openxmlformats.org/officeDocument/2006/relationships/hyperlink" Target="https://www.youtube.com/watch?v=An7bDJRGc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ELMG_9fVeY&amp;list=PLmBLb1TzzKSR-qVAexHdw7Mx8D0dnKA_1&amp;index=2" TargetMode="External"/><Relationship Id="rId11" Type="http://schemas.openxmlformats.org/officeDocument/2006/relationships/hyperlink" Target="https://www.youtube.com/watch?v=q1MuRc1Z6QY" TargetMode="External"/><Relationship Id="rId5" Type="http://schemas.openxmlformats.org/officeDocument/2006/relationships/image" Target="https://domoddou13.edumsko.ru/uploads/2000/1477/section/85398/pochemuchki.jpg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34dZFEAqx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6</Pages>
  <Words>1175</Words>
  <Characters>6699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2020-05-27T14:49:00Z</dcterms:created>
  <dcterms:modified xsi:type="dcterms:W3CDTF">2020-05-31T19:22:00Z</dcterms:modified>
</cp:coreProperties>
</file>